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E10" w:rsidRDefault="000F3E10" w:rsidP="000F3E10">
      <w:r w:rsidRPr="001715AB">
        <w:t>September 2, 2021</w:t>
      </w:r>
    </w:p>
    <w:p w:rsidR="000F3E10" w:rsidRPr="00F34A0B" w:rsidRDefault="000F3E10" w:rsidP="000F3E10"/>
    <w:p w:rsidR="000F3E10" w:rsidRDefault="000F3E10" w:rsidP="000F3E10">
      <w:r w:rsidRPr="00F34A0B">
        <w:t xml:space="preserve">Dear Fairview Parkwood Communities </w:t>
      </w:r>
      <w:r>
        <w:t>residents and family members</w:t>
      </w:r>
      <w:r w:rsidRPr="00F34A0B">
        <w:t>,</w:t>
      </w:r>
    </w:p>
    <w:p w:rsidR="000F3E10" w:rsidRPr="00F34A0B" w:rsidRDefault="000F3E10" w:rsidP="000F3E10"/>
    <w:p w:rsidR="000F3E10" w:rsidRDefault="000F3E10" w:rsidP="000F3E10">
      <w:r w:rsidRPr="00F34A0B">
        <w:t xml:space="preserve">The Board of Directors and I wish to express how profoundly grateful we are for </w:t>
      </w:r>
      <w:r>
        <w:t>our team members’</w:t>
      </w:r>
      <w:r w:rsidRPr="00F34A0B">
        <w:t xml:space="preserve"> dedication to providing the best possible care for residents during the pandemic. By following infection, prevention and control protocols and being tested, </w:t>
      </w:r>
      <w:r>
        <w:t>team members</w:t>
      </w:r>
      <w:r w:rsidRPr="00F34A0B">
        <w:t xml:space="preserve"> helped to safeguard residents, </w:t>
      </w:r>
      <w:r>
        <w:t>each other,</w:t>
      </w:r>
      <w:r w:rsidRPr="00F34A0B">
        <w:t xml:space="preserve"> and all our families from COVID-19. </w:t>
      </w:r>
    </w:p>
    <w:p w:rsidR="000F3E10" w:rsidRPr="00F34A0B" w:rsidRDefault="000F3E10" w:rsidP="000F3E10"/>
    <w:p w:rsidR="000F3E10" w:rsidRDefault="000F3E10" w:rsidP="000F3E10">
      <w:r w:rsidRPr="00F34A0B">
        <w:t>Vaccines have now provided an additional, safe and highly effective line of defense. Medical experts in Ontario, Canada and beyond have studied the vaccines and concluded they prevent serious illness, hospitalization and worse. It is encouraging to see that the vaccines are highly effecti</w:t>
      </w:r>
      <w:r>
        <w:t>ve</w:t>
      </w:r>
      <w:r w:rsidRPr="00F34A0B">
        <w:t xml:space="preserve"> with the more contagious and dangerous ‘delta’ variant. </w:t>
      </w:r>
      <w:r>
        <w:t xml:space="preserve"> </w:t>
      </w:r>
      <w:r w:rsidRPr="00F34A0B">
        <w:t>The majority of cases are among the unvaccinated.</w:t>
      </w:r>
    </w:p>
    <w:p w:rsidR="000F3E10" w:rsidRPr="00F34A0B" w:rsidRDefault="000F3E10" w:rsidP="000F3E10"/>
    <w:p w:rsidR="000F3E10" w:rsidRDefault="000F3E10" w:rsidP="000F3E10">
      <w:r w:rsidRPr="00F34A0B">
        <w:t xml:space="preserve">We have made tremendous efforts to educate and encourage team members of the benefits of vaccination. However, there remains a </w:t>
      </w:r>
      <w:r>
        <w:t xml:space="preserve">small </w:t>
      </w:r>
      <w:r w:rsidRPr="00F34A0B">
        <w:t xml:space="preserve">percentage of staff who have declined vaccination. </w:t>
      </w:r>
    </w:p>
    <w:p w:rsidR="000F3E10" w:rsidRPr="00F34A0B" w:rsidRDefault="000F3E10" w:rsidP="000F3E10"/>
    <w:p w:rsidR="000F3E10" w:rsidRDefault="000F3E10" w:rsidP="000F3E10">
      <w:r>
        <w:t xml:space="preserve">The safety of residents and staff is our primary concern. We are obliged under the Long-Term Care Homes Act, Retirement Homes Act to keep residents safe. </w:t>
      </w:r>
      <w:r w:rsidRPr="00F34A0B">
        <w:t xml:space="preserve">We </w:t>
      </w:r>
      <w:r>
        <w:t xml:space="preserve">are also responsible under health and safety laws </w:t>
      </w:r>
      <w:r w:rsidRPr="00F34A0B">
        <w:t xml:space="preserve">to take </w:t>
      </w:r>
      <w:r>
        <w:t>every reasonable precaution to protect staff</w:t>
      </w:r>
      <w:r w:rsidRPr="00F34A0B">
        <w:t xml:space="preserve">. </w:t>
      </w:r>
      <w:r>
        <w:t>Canada’s Public Health officials, as well as our federal and provincial governments unanimously agree that o</w:t>
      </w:r>
      <w:r w:rsidRPr="00F34A0B">
        <w:t>ur best option</w:t>
      </w:r>
      <w:r>
        <w:t xml:space="preserve"> in the face of this pandemic</w:t>
      </w:r>
      <w:r w:rsidRPr="00F34A0B">
        <w:t xml:space="preserve"> is to get vaccinated.</w:t>
      </w:r>
      <w:r>
        <w:t xml:space="preserve"> </w:t>
      </w:r>
    </w:p>
    <w:p w:rsidR="000F3E10" w:rsidRPr="00F34A0B" w:rsidRDefault="000F3E10" w:rsidP="000F3E10"/>
    <w:p w:rsidR="000F3E10" w:rsidRDefault="000F3E10" w:rsidP="000F3E10">
      <w:r>
        <w:t>With this in mind,</w:t>
      </w:r>
      <w:r w:rsidRPr="00F34A0B">
        <w:t xml:space="preserve"> Fairview Parkwood Communities’ Board of Directors </w:t>
      </w:r>
      <w:r>
        <w:t>met</w:t>
      </w:r>
      <w:r w:rsidRPr="00F34A0B">
        <w:t xml:space="preserve"> to consider </w:t>
      </w:r>
      <w:r>
        <w:t>how we can best</w:t>
      </w:r>
      <w:r w:rsidRPr="00F34A0B">
        <w:t xml:space="preserve"> ensure we are meeting our legal and ethical obligations</w:t>
      </w:r>
      <w:r>
        <w:t xml:space="preserve">. The Board members and I have consulted with our lawyer and </w:t>
      </w:r>
      <w:r w:rsidRPr="00F34A0B">
        <w:t>reviewed the Charter rights of Canadians (</w:t>
      </w:r>
      <w:hyperlink r:id="rId7" w:history="1">
        <w:r w:rsidRPr="00F34A0B">
          <w:rPr>
            <w:rStyle w:val="Hyperlink"/>
          </w:rPr>
          <w:t>Section 7 of the Canadian Charter of Rights and Freedoms</w:t>
        </w:r>
      </w:hyperlink>
      <w:r w:rsidRPr="00F34A0B">
        <w:t>)</w:t>
      </w:r>
      <w:r>
        <w:t xml:space="preserve"> and our legal and ethical responsibilities.</w:t>
      </w:r>
      <w:r w:rsidRPr="00F34A0B">
        <w:t xml:space="preserve"> </w:t>
      </w:r>
    </w:p>
    <w:p w:rsidR="000F3E10" w:rsidRDefault="000F3E10" w:rsidP="000F3E10"/>
    <w:p w:rsidR="000F3E10" w:rsidRDefault="000F3E10" w:rsidP="000F3E10">
      <w:r>
        <w:t xml:space="preserve">I want to share that the </w:t>
      </w:r>
      <w:r w:rsidRPr="00F34A0B">
        <w:t>Board has now approved a new policy</w:t>
      </w:r>
      <w:r>
        <w:t>, effective October 31, 2021,</w:t>
      </w:r>
      <w:r w:rsidRPr="00F34A0B">
        <w:t xml:space="preserve"> making COVID-19 vaccination mandatory</w:t>
      </w:r>
      <w:r>
        <w:t xml:space="preserve"> (proof must be shown) as a condition of continued employment, and as a condition of continued access to our homes for students and volunteers. The only exemption is written proof of a medical reason. This aligns with our values and responsibilities. </w:t>
      </w:r>
    </w:p>
    <w:p w:rsidR="000F3E10" w:rsidRDefault="000F3E10" w:rsidP="000F3E10"/>
    <w:p w:rsidR="000F3E10" w:rsidRDefault="000F3E10" w:rsidP="000F3E10">
      <w:pPr>
        <w:rPr>
          <w:rFonts w:cstheme="minorHAnsi"/>
        </w:rPr>
      </w:pPr>
      <w:r w:rsidRPr="00F34A0B">
        <w:t>We</w:t>
      </w:r>
      <w:r>
        <w:t xml:space="preserve"> did not make this decision lightly and we </w:t>
      </w:r>
      <w:r w:rsidRPr="00F34A0B">
        <w:t xml:space="preserve">are not the first to implement a mandated vaccination policy. Recently, </w:t>
      </w:r>
      <w:r w:rsidRPr="00F34A0B">
        <w:rPr>
          <w:rFonts w:cstheme="minorHAnsi"/>
          <w:color w:val="293849"/>
          <w:shd w:val="clear" w:color="auto" w:fill="FFFFFF"/>
        </w:rPr>
        <w:t xml:space="preserve">a </w:t>
      </w:r>
      <w:hyperlink r:id="rId8" w:history="1">
        <w:r w:rsidRPr="00F34A0B">
          <w:rPr>
            <w:rStyle w:val="Hyperlink"/>
            <w:rFonts w:cstheme="minorHAnsi"/>
            <w:shd w:val="clear" w:color="auto" w:fill="FFFFFF"/>
          </w:rPr>
          <w:t>coalition of national seniors’ living operators</w:t>
        </w:r>
      </w:hyperlink>
      <w:r w:rsidRPr="00F34A0B">
        <w:rPr>
          <w:rFonts w:cstheme="minorHAnsi"/>
          <w:color w:val="293849"/>
          <w:shd w:val="clear" w:color="auto" w:fill="FFFFFF"/>
        </w:rPr>
        <w:t>, led by Chartwell, Extendicare, Responsive Group, Revera and Sienna, announced a similar mandate with similar consequences for refusing vaccination for non-medical reasons</w:t>
      </w:r>
      <w:r w:rsidRPr="00F34A0B">
        <w:rPr>
          <w:rFonts w:cstheme="minorHAnsi"/>
        </w:rPr>
        <w:t xml:space="preserve">. The </w:t>
      </w:r>
      <w:hyperlink r:id="rId9" w:history="1">
        <w:r w:rsidRPr="00F34A0B">
          <w:rPr>
            <w:rStyle w:val="Hyperlink"/>
            <w:rFonts w:cstheme="minorHAnsi"/>
          </w:rPr>
          <w:t>Ontario Long-Term Care Association</w:t>
        </w:r>
      </w:hyperlink>
      <w:r w:rsidRPr="00F34A0B">
        <w:rPr>
          <w:rFonts w:cstheme="minorHAnsi"/>
        </w:rPr>
        <w:t xml:space="preserve">, the </w:t>
      </w:r>
      <w:hyperlink r:id="rId10" w:history="1">
        <w:r w:rsidRPr="00F34A0B">
          <w:rPr>
            <w:rStyle w:val="Hyperlink"/>
            <w:rFonts w:cstheme="minorHAnsi"/>
          </w:rPr>
          <w:t>Canadian Association for Long-Term Care</w:t>
        </w:r>
      </w:hyperlink>
      <w:r w:rsidRPr="00F34A0B">
        <w:rPr>
          <w:rFonts w:cstheme="minorHAnsi"/>
        </w:rPr>
        <w:t xml:space="preserve"> and </w:t>
      </w:r>
      <w:hyperlink r:id="rId11" w:history="1">
        <w:proofErr w:type="spellStart"/>
        <w:r w:rsidRPr="00F34A0B">
          <w:rPr>
            <w:rStyle w:val="Hyperlink"/>
            <w:rFonts w:cstheme="minorHAnsi"/>
          </w:rPr>
          <w:t>AdvantAge</w:t>
        </w:r>
        <w:proofErr w:type="spellEnd"/>
      </w:hyperlink>
      <w:r w:rsidRPr="00F34A0B">
        <w:rPr>
          <w:rFonts w:cstheme="minorHAnsi"/>
        </w:rPr>
        <w:t xml:space="preserve"> all support vaccine mandates.</w:t>
      </w:r>
    </w:p>
    <w:p w:rsidR="000F3E10" w:rsidRPr="00F34A0B" w:rsidRDefault="000F3E10" w:rsidP="000F3E10"/>
    <w:p w:rsidR="000F3E10" w:rsidRDefault="000F3E10" w:rsidP="000F3E10">
      <w:r w:rsidRPr="00F34A0B">
        <w:t>It is our goal to encourage everyone to be fully vaccinated</w:t>
      </w:r>
      <w:r>
        <w:t>. W</w:t>
      </w:r>
      <w:r w:rsidRPr="00F34A0B">
        <w:t xml:space="preserve">e </w:t>
      </w:r>
      <w:r>
        <w:t>continue to provide</w:t>
      </w:r>
      <w:r w:rsidRPr="00F34A0B">
        <w:t xml:space="preserve"> education, guidance and support to help each </w:t>
      </w:r>
      <w:r>
        <w:t>team member</w:t>
      </w:r>
      <w:r w:rsidRPr="00F34A0B">
        <w:t xml:space="preserve"> feel comfortable with their decision and make it as easy as possible to get vaccinated.</w:t>
      </w:r>
      <w:r>
        <w:t xml:space="preserve"> </w:t>
      </w:r>
    </w:p>
    <w:p w:rsidR="000F3E10" w:rsidRDefault="000F3E10" w:rsidP="000F3E10"/>
    <w:p w:rsidR="000F3E10" w:rsidRDefault="000F3E10" w:rsidP="000F3E10">
      <w:r>
        <w:t xml:space="preserve">Please note that, although strongly recommended, essential caregivers and visitors are not required to be vaccinated, at present. We ask residents and families to consider making it your own personal policy not to have guests in the home who are not fully vaccinated, for everyone’s safety. From a leadership perspective we will continue to monitor this practice. </w:t>
      </w:r>
    </w:p>
    <w:p w:rsidR="000F3E10" w:rsidRDefault="000F3E10" w:rsidP="000F3E10">
      <w:bookmarkStart w:id="0" w:name="_GoBack"/>
      <w:bookmarkEnd w:id="0"/>
    </w:p>
    <w:p w:rsidR="000F3E10" w:rsidRDefault="000F3E10" w:rsidP="000F3E10">
      <w:r>
        <w:t>As partners in care, we continue to strive to do everything we possibly can to keep our residents and team safe. Thank you for your support and understanding</w:t>
      </w:r>
      <w:r w:rsidRPr="009F7599">
        <w:t>. Please reach out to the Executive Directors of the Campus (Fairview or Parkwood) if you have any questions.</w:t>
      </w:r>
    </w:p>
    <w:p w:rsidR="000F3E10" w:rsidRPr="00F34A0B" w:rsidRDefault="000F3E10" w:rsidP="000F3E10"/>
    <w:p w:rsidR="000F3E10" w:rsidRPr="00F34A0B" w:rsidRDefault="000F3E10" w:rsidP="000F3E10">
      <w:r w:rsidRPr="00F34A0B">
        <w:t>In kindness,</w:t>
      </w:r>
    </w:p>
    <w:p w:rsidR="000F3E10" w:rsidRPr="00F34A0B" w:rsidRDefault="000F3E10" w:rsidP="000F3E10">
      <w:r w:rsidRPr="00F34A0B">
        <w:t>Elaine Shantz, CEO</w:t>
      </w:r>
    </w:p>
    <w:p w:rsidR="007D6830" w:rsidRDefault="007D6830" w:rsidP="007D6830">
      <w:pPr>
        <w:jc w:val="center"/>
        <w:rPr>
          <w:b/>
          <w:sz w:val="28"/>
          <w:szCs w:val="28"/>
        </w:rPr>
      </w:pPr>
    </w:p>
    <w:sectPr w:rsidR="007D6830" w:rsidSect="006B124C">
      <w:headerReference w:type="first" r:id="rId12"/>
      <w:type w:val="continuous"/>
      <w:pgSz w:w="12240" w:h="15840" w:code="1"/>
      <w:pgMar w:top="680" w:right="1134" w:bottom="851" w:left="113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0CD" w:rsidRDefault="006140CD" w:rsidP="0080781A">
      <w:r>
        <w:separator/>
      </w:r>
    </w:p>
  </w:endnote>
  <w:endnote w:type="continuationSeparator" w:id="0">
    <w:p w:rsidR="006140CD" w:rsidRDefault="006140CD" w:rsidP="0080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ertus MT L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0CD" w:rsidRDefault="006140CD" w:rsidP="0080781A">
      <w:r>
        <w:separator/>
      </w:r>
    </w:p>
  </w:footnote>
  <w:footnote w:type="continuationSeparator" w:id="0">
    <w:p w:rsidR="006140CD" w:rsidRDefault="006140CD" w:rsidP="0080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4C" w:rsidRDefault="0028063B" w:rsidP="006B124C">
    <w:pPr>
      <w:tabs>
        <w:tab w:val="left" w:pos="9072"/>
        <w:tab w:val="left" w:pos="9356"/>
      </w:tabs>
      <w:ind w:firstLine="22"/>
      <w:rPr>
        <w:rFonts w:ascii="Albertus MT Lt" w:hAnsi="Albertus MT Lt"/>
        <w:noProof/>
      </w:rPr>
    </w:pPr>
    <w:r>
      <w:rPr>
        <w:rFonts w:ascii="Albertus MT Lt" w:hAnsi="Albertus MT Lt"/>
        <w:noProof/>
      </w:rPr>
      <w:drawing>
        <wp:anchor distT="0" distB="0" distL="114300" distR="114300" simplePos="0" relativeHeight="251670528" behindDoc="0" locked="0" layoutInCell="1" allowOverlap="1">
          <wp:simplePos x="0" y="0"/>
          <wp:positionH relativeFrom="column">
            <wp:posOffset>6010910</wp:posOffset>
          </wp:positionH>
          <wp:positionV relativeFrom="paragraph">
            <wp:posOffset>-99185</wp:posOffset>
          </wp:positionV>
          <wp:extent cx="736600" cy="72669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600" cy="726690"/>
                  </a:xfrm>
                  <a:prstGeom prst="rect">
                    <a:avLst/>
                  </a:prstGeom>
                </pic:spPr>
              </pic:pic>
            </a:graphicData>
          </a:graphic>
        </wp:anchor>
      </w:drawing>
    </w:r>
    <w:r>
      <w:rPr>
        <w:rFonts w:ascii="Albertus MT Lt" w:hAnsi="Albertus MT Lt"/>
        <w:noProof/>
      </w:rPr>
      <w:drawing>
        <wp:anchor distT="0" distB="0" distL="114300" distR="114300" simplePos="0" relativeHeight="251668480" behindDoc="0" locked="0" layoutInCell="1" allowOverlap="1">
          <wp:simplePos x="0" y="0"/>
          <wp:positionH relativeFrom="column">
            <wp:posOffset>-383540</wp:posOffset>
          </wp:positionH>
          <wp:positionV relativeFrom="paragraph">
            <wp:posOffset>-103824</wp:posOffset>
          </wp:positionV>
          <wp:extent cx="736600" cy="723267"/>
          <wp:effectExtent l="0" t="0" r="635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6600" cy="723267"/>
                  </a:xfrm>
                  <a:prstGeom prst="rect">
                    <a:avLst/>
                  </a:prstGeom>
                </pic:spPr>
              </pic:pic>
            </a:graphicData>
          </a:graphic>
        </wp:anchor>
      </w:drawing>
    </w:r>
    <w:r w:rsidR="00385F2F">
      <w:rPr>
        <w:rFonts w:ascii="Albertus MT Lt" w:hAnsi="Albertus MT Lt"/>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508000</wp:posOffset>
              </wp:positionH>
              <wp:positionV relativeFrom="paragraph">
                <wp:posOffset>-10795</wp:posOffset>
              </wp:positionV>
              <wp:extent cx="1644650" cy="812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812800"/>
                      </a:xfrm>
                      <a:prstGeom prst="rect">
                        <a:avLst/>
                      </a:prstGeom>
                      <a:noFill/>
                      <a:ln w="9525">
                        <a:noFill/>
                        <a:miter lim="800000"/>
                        <a:headEnd/>
                        <a:tailEnd/>
                      </a:ln>
                    </wps:spPr>
                    <wps:txbx>
                      <w:txbxContent>
                        <w:p w:rsidR="006B124C" w:rsidRPr="00F827E1" w:rsidRDefault="006B124C" w:rsidP="006B124C">
                          <w:pPr>
                            <w:rPr>
                              <w:sz w:val="18"/>
                              <w:szCs w:val="18"/>
                            </w:rPr>
                          </w:pPr>
                          <w:r w:rsidRPr="00F827E1">
                            <w:rPr>
                              <w:sz w:val="18"/>
                              <w:szCs w:val="18"/>
                            </w:rPr>
                            <w:t>515 Langs Drive</w:t>
                          </w:r>
                        </w:p>
                        <w:p w:rsidR="006B124C" w:rsidRPr="00F827E1" w:rsidRDefault="006B124C" w:rsidP="006B124C">
                          <w:pPr>
                            <w:rPr>
                              <w:sz w:val="18"/>
                              <w:szCs w:val="18"/>
                            </w:rPr>
                          </w:pPr>
                          <w:r w:rsidRPr="00F827E1">
                            <w:rPr>
                              <w:sz w:val="18"/>
                              <w:szCs w:val="18"/>
                            </w:rPr>
                            <w:t>Cambridge, ON  N3H 5E4</w:t>
                          </w:r>
                        </w:p>
                        <w:p w:rsidR="006B124C" w:rsidRPr="00F827E1" w:rsidRDefault="00856264" w:rsidP="006B124C">
                          <w:pPr>
                            <w:rPr>
                              <w:sz w:val="18"/>
                              <w:szCs w:val="18"/>
                            </w:rPr>
                          </w:pPr>
                          <w:r>
                            <w:rPr>
                              <w:sz w:val="18"/>
                              <w:szCs w:val="18"/>
                            </w:rPr>
                            <w:t xml:space="preserve">T: </w:t>
                          </w:r>
                          <w:r w:rsidR="006B124C" w:rsidRPr="00F827E1">
                            <w:rPr>
                              <w:sz w:val="18"/>
                              <w:szCs w:val="18"/>
                            </w:rPr>
                            <w:t xml:space="preserve">519.653.5719   </w:t>
                          </w:r>
                        </w:p>
                        <w:p w:rsidR="006B124C" w:rsidRPr="00F827E1" w:rsidRDefault="00856264" w:rsidP="006B124C">
                          <w:pPr>
                            <w:rPr>
                              <w:sz w:val="18"/>
                              <w:szCs w:val="18"/>
                            </w:rPr>
                          </w:pPr>
                          <w:r>
                            <w:rPr>
                              <w:sz w:val="18"/>
                              <w:szCs w:val="18"/>
                            </w:rPr>
                            <w:t xml:space="preserve">F: </w:t>
                          </w:r>
                          <w:r w:rsidR="006B124C" w:rsidRPr="00F827E1">
                            <w:rPr>
                              <w:sz w:val="18"/>
                              <w:szCs w:val="18"/>
                            </w:rPr>
                            <w:t>519.650</w:t>
                          </w:r>
                          <w:r>
                            <w:rPr>
                              <w:sz w:val="18"/>
                              <w:szCs w:val="18"/>
                            </w:rPr>
                            <w:t>.</w:t>
                          </w:r>
                          <w:r w:rsidR="006B124C" w:rsidRPr="00F827E1">
                            <w:rPr>
                              <w:sz w:val="18"/>
                              <w:szCs w:val="18"/>
                            </w:rPr>
                            <w:t>1242</w:t>
                          </w:r>
                        </w:p>
                        <w:p w:rsidR="006B124C" w:rsidRPr="00F827E1" w:rsidRDefault="006B124C" w:rsidP="006B124C">
                          <w:pPr>
                            <w:rPr>
                              <w:sz w:val="18"/>
                              <w:szCs w:val="18"/>
                            </w:rPr>
                          </w:pPr>
                          <w:r w:rsidRPr="00F827E1">
                            <w:rPr>
                              <w:sz w:val="18"/>
                              <w:szCs w:val="18"/>
                            </w:rPr>
                            <w:t>www.fairviewmh.com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pt;margin-top:-.85pt;width:129.5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" filled="f" stroked="f">
              <v:textbox>
                <w:txbxContent>
                  <w:p w:rsidR="006B124C" w:rsidRPr="00F827E1" w:rsidRDefault="006B124C" w:rsidP="006B124C">
                    <w:pPr>
                      <w:rPr>
                        <w:sz w:val="18"/>
                        <w:szCs w:val="18"/>
                      </w:rPr>
                    </w:pPr>
                    <w:r w:rsidRPr="00F827E1">
                      <w:rPr>
                        <w:sz w:val="18"/>
                        <w:szCs w:val="18"/>
                      </w:rPr>
                      <w:t>515 Langs Drive</w:t>
                    </w:r>
                  </w:p>
                  <w:p w:rsidR="006B124C" w:rsidRPr="00F827E1" w:rsidRDefault="006B124C" w:rsidP="006B124C">
                    <w:pPr>
                      <w:rPr>
                        <w:sz w:val="18"/>
                        <w:szCs w:val="18"/>
                      </w:rPr>
                    </w:pPr>
                    <w:r w:rsidRPr="00F827E1">
                      <w:rPr>
                        <w:sz w:val="18"/>
                        <w:szCs w:val="18"/>
                      </w:rPr>
                      <w:t>Cambridge, ON  N3H 5E4</w:t>
                    </w:r>
                  </w:p>
                  <w:p w:rsidR="006B124C" w:rsidRPr="00F827E1" w:rsidRDefault="00856264" w:rsidP="006B124C">
                    <w:pPr>
                      <w:rPr>
                        <w:sz w:val="18"/>
                        <w:szCs w:val="18"/>
                      </w:rPr>
                    </w:pPr>
                    <w:r>
                      <w:rPr>
                        <w:sz w:val="18"/>
                        <w:szCs w:val="18"/>
                      </w:rPr>
                      <w:t xml:space="preserve">T: </w:t>
                    </w:r>
                    <w:r w:rsidR="006B124C" w:rsidRPr="00F827E1">
                      <w:rPr>
                        <w:sz w:val="18"/>
                        <w:szCs w:val="18"/>
                      </w:rPr>
                      <w:t xml:space="preserve">519.653.5719   </w:t>
                    </w:r>
                  </w:p>
                  <w:p w:rsidR="006B124C" w:rsidRPr="00F827E1" w:rsidRDefault="00856264" w:rsidP="006B124C">
                    <w:pPr>
                      <w:rPr>
                        <w:sz w:val="18"/>
                        <w:szCs w:val="18"/>
                      </w:rPr>
                    </w:pPr>
                    <w:r>
                      <w:rPr>
                        <w:sz w:val="18"/>
                        <w:szCs w:val="18"/>
                      </w:rPr>
                      <w:t xml:space="preserve">F: </w:t>
                    </w:r>
                    <w:r w:rsidR="006B124C" w:rsidRPr="00F827E1">
                      <w:rPr>
                        <w:sz w:val="18"/>
                        <w:szCs w:val="18"/>
                      </w:rPr>
                      <w:t>519.650</w:t>
                    </w:r>
                    <w:r>
                      <w:rPr>
                        <w:sz w:val="18"/>
                        <w:szCs w:val="18"/>
                      </w:rPr>
                      <w:t>.</w:t>
                    </w:r>
                    <w:r w:rsidR="006B124C" w:rsidRPr="00F827E1">
                      <w:rPr>
                        <w:sz w:val="18"/>
                        <w:szCs w:val="18"/>
                      </w:rPr>
                      <w:t>1242</w:t>
                    </w:r>
                  </w:p>
                  <w:p w:rsidR="006B124C" w:rsidRPr="00F827E1" w:rsidRDefault="006B124C" w:rsidP="006B124C">
                    <w:pPr>
                      <w:rPr>
                        <w:sz w:val="18"/>
                        <w:szCs w:val="18"/>
                      </w:rPr>
                    </w:pPr>
                    <w:r w:rsidRPr="00F827E1">
                      <w:rPr>
                        <w:sz w:val="18"/>
                        <w:szCs w:val="18"/>
                      </w:rPr>
                      <w:t>www.fairviewmh.com</w:t>
                    </w:r>
                  </w:p>
                </w:txbxContent>
              </v:textbox>
            </v:shape>
          </w:pict>
        </mc:Fallback>
      </mc:AlternateContent>
    </w:r>
    <w:r w:rsidR="00385F2F">
      <w:rPr>
        <w:rFonts w:ascii="Albertus MT Lt" w:hAnsi="Albertus MT Lt"/>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4203700</wp:posOffset>
              </wp:positionH>
              <wp:positionV relativeFrom="paragraph">
                <wp:posOffset>-23495</wp:posOffset>
              </wp:positionV>
              <wp:extent cx="1651000" cy="9080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908050"/>
                      </a:xfrm>
                      <a:prstGeom prst="rect">
                        <a:avLst/>
                      </a:prstGeom>
                      <a:noFill/>
                      <a:ln w="9525">
                        <a:noFill/>
                        <a:miter lim="800000"/>
                        <a:headEnd/>
                        <a:tailEnd/>
                      </a:ln>
                    </wps:spPr>
                    <wps:txbx>
                      <w:txbxContent>
                        <w:p w:rsidR="006B124C" w:rsidRPr="00F827E1" w:rsidRDefault="006B124C" w:rsidP="006B124C">
                          <w:pPr>
                            <w:jc w:val="right"/>
                            <w:rPr>
                              <w:sz w:val="18"/>
                              <w:szCs w:val="18"/>
                            </w:rPr>
                          </w:pPr>
                          <w:r w:rsidRPr="00F827E1">
                            <w:rPr>
                              <w:sz w:val="18"/>
                              <w:szCs w:val="18"/>
                            </w:rPr>
                            <w:t xml:space="preserve">726 New Hampshire Street Waterloo, </w:t>
                          </w:r>
                          <w:r w:rsidRPr="00F827E1">
                            <w:rPr>
                              <w:sz w:val="18"/>
                              <w:szCs w:val="18"/>
                            </w:rPr>
                            <w:t>ON  N2K 4M1</w:t>
                          </w:r>
                        </w:p>
                        <w:p w:rsidR="006B124C" w:rsidRPr="00F827E1" w:rsidRDefault="00856264" w:rsidP="006B124C">
                          <w:pPr>
                            <w:jc w:val="right"/>
                            <w:rPr>
                              <w:sz w:val="18"/>
                              <w:szCs w:val="18"/>
                            </w:rPr>
                          </w:pPr>
                          <w:r>
                            <w:rPr>
                              <w:sz w:val="18"/>
                              <w:szCs w:val="18"/>
                            </w:rPr>
                            <w:t xml:space="preserve">T: </w:t>
                          </w:r>
                          <w:r w:rsidR="006B124C" w:rsidRPr="00F827E1">
                            <w:rPr>
                              <w:sz w:val="18"/>
                              <w:szCs w:val="18"/>
                            </w:rPr>
                            <w:t xml:space="preserve">519.885.4810 </w:t>
                          </w:r>
                        </w:p>
                        <w:p w:rsidR="006B124C" w:rsidRPr="00F827E1" w:rsidRDefault="00856264" w:rsidP="006B124C">
                          <w:pPr>
                            <w:jc w:val="right"/>
                            <w:rPr>
                              <w:sz w:val="18"/>
                              <w:szCs w:val="18"/>
                            </w:rPr>
                          </w:pPr>
                          <w:r>
                            <w:rPr>
                              <w:sz w:val="18"/>
                              <w:szCs w:val="18"/>
                            </w:rPr>
                            <w:t xml:space="preserve">F: </w:t>
                          </w:r>
                          <w:r w:rsidR="006B124C" w:rsidRPr="00F827E1">
                            <w:rPr>
                              <w:sz w:val="18"/>
                              <w:szCs w:val="18"/>
                            </w:rPr>
                            <w:t>519.885.6720  www.parkwoodmh.com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1pt;margin-top:-1.85pt;width:130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" filled="f" stroked="f">
              <v:textbox>
                <w:txbxContent>
                  <w:p w:rsidR="006B124C" w:rsidRPr="00F827E1" w:rsidRDefault="006B124C" w:rsidP="006B124C">
                    <w:pPr>
                      <w:jc w:val="right"/>
                      <w:rPr>
                        <w:sz w:val="18"/>
                        <w:szCs w:val="18"/>
                      </w:rPr>
                    </w:pPr>
                    <w:r w:rsidRPr="00F827E1">
                      <w:rPr>
                        <w:sz w:val="18"/>
                        <w:szCs w:val="18"/>
                      </w:rPr>
                      <w:t xml:space="preserve">726 New Hampshire Street Waterloo, </w:t>
                    </w:r>
                    <w:r w:rsidRPr="00F827E1">
                      <w:rPr>
                        <w:sz w:val="18"/>
                        <w:szCs w:val="18"/>
                      </w:rPr>
                      <w:t>ON  N2K 4M1</w:t>
                    </w:r>
                  </w:p>
                  <w:p w:rsidR="006B124C" w:rsidRPr="00F827E1" w:rsidRDefault="00856264" w:rsidP="006B124C">
                    <w:pPr>
                      <w:jc w:val="right"/>
                      <w:rPr>
                        <w:sz w:val="18"/>
                        <w:szCs w:val="18"/>
                      </w:rPr>
                    </w:pPr>
                    <w:r>
                      <w:rPr>
                        <w:sz w:val="18"/>
                        <w:szCs w:val="18"/>
                      </w:rPr>
                      <w:t xml:space="preserve">T: </w:t>
                    </w:r>
                    <w:r w:rsidR="006B124C" w:rsidRPr="00F827E1">
                      <w:rPr>
                        <w:sz w:val="18"/>
                        <w:szCs w:val="18"/>
                      </w:rPr>
                      <w:t xml:space="preserve">519.885.4810 </w:t>
                    </w:r>
                  </w:p>
                  <w:p w:rsidR="006B124C" w:rsidRPr="00F827E1" w:rsidRDefault="00856264" w:rsidP="006B124C">
                    <w:pPr>
                      <w:jc w:val="right"/>
                      <w:rPr>
                        <w:sz w:val="18"/>
                        <w:szCs w:val="18"/>
                      </w:rPr>
                    </w:pPr>
                    <w:r>
                      <w:rPr>
                        <w:sz w:val="18"/>
                        <w:szCs w:val="18"/>
                      </w:rPr>
                      <w:t xml:space="preserve">F: </w:t>
                    </w:r>
                    <w:r w:rsidR="006B124C" w:rsidRPr="00F827E1">
                      <w:rPr>
                        <w:sz w:val="18"/>
                        <w:szCs w:val="18"/>
                      </w:rPr>
                      <w:t>519.885.6720  www.parkwoodmh.com</w:t>
                    </w:r>
                  </w:p>
                </w:txbxContent>
              </v:textbox>
            </v:shape>
          </w:pict>
        </mc:Fallback>
      </mc:AlternateContent>
    </w:r>
    <w:r w:rsidR="006B124C">
      <w:rPr>
        <w:rFonts w:ascii="Albertus MT Lt" w:hAnsi="Albertus MT Lt"/>
        <w:noProof/>
      </w:rPr>
      <w:tab/>
    </w:r>
  </w:p>
  <w:p w:rsidR="006B124C" w:rsidRDefault="006B124C" w:rsidP="006B124C">
    <w:pPr>
      <w:tabs>
        <w:tab w:val="left" w:pos="9072"/>
        <w:tab w:val="left" w:pos="9356"/>
      </w:tabs>
      <w:ind w:firstLine="22"/>
      <w:rPr>
        <w:rFonts w:ascii="Albertus MT Lt" w:hAnsi="Albertus MT Lt"/>
        <w:noProof/>
      </w:rPr>
    </w:pPr>
  </w:p>
  <w:p w:rsidR="006B124C" w:rsidRPr="00CB52A7" w:rsidRDefault="006B124C" w:rsidP="006B124C">
    <w:pPr>
      <w:tabs>
        <w:tab w:val="left" w:pos="9072"/>
        <w:tab w:val="left" w:pos="9356"/>
      </w:tabs>
      <w:ind w:firstLine="22"/>
      <w:rPr>
        <w:noProof/>
      </w:rPr>
    </w:pPr>
  </w:p>
  <w:p w:rsidR="006B124C" w:rsidRPr="00CB52A7" w:rsidRDefault="0028063B" w:rsidP="006B124C">
    <w:pPr>
      <w:tabs>
        <w:tab w:val="left" w:pos="9072"/>
        <w:tab w:val="left" w:pos="9356"/>
      </w:tabs>
      <w:ind w:firstLine="22"/>
      <w:rPr>
        <w:noProof/>
      </w:rPr>
    </w:pPr>
    <w:r>
      <w:rPr>
        <w:noProof/>
      </w:rPr>
      <w:drawing>
        <wp:anchor distT="0" distB="0" distL="114300" distR="114300" simplePos="0" relativeHeight="251669504" behindDoc="0" locked="0" layoutInCell="1" allowOverlap="1">
          <wp:simplePos x="0" y="0"/>
          <wp:positionH relativeFrom="column">
            <wp:posOffset>5953760</wp:posOffset>
          </wp:positionH>
          <wp:positionV relativeFrom="paragraph">
            <wp:posOffset>90805</wp:posOffset>
          </wp:positionV>
          <wp:extent cx="844550" cy="2794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4550" cy="279400"/>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-408940</wp:posOffset>
          </wp:positionH>
          <wp:positionV relativeFrom="paragraph">
            <wp:posOffset>84455</wp:posOffset>
          </wp:positionV>
          <wp:extent cx="793750" cy="2857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3750" cy="285750"/>
                  </a:xfrm>
                  <a:prstGeom prst="rect">
                    <a:avLst/>
                  </a:prstGeom>
                </pic:spPr>
              </pic:pic>
            </a:graphicData>
          </a:graphic>
        </wp:anchor>
      </w:drawing>
    </w:r>
  </w:p>
  <w:p w:rsidR="006B124C" w:rsidRPr="00E60111" w:rsidRDefault="006B124C" w:rsidP="006B124C">
    <w:pPr>
      <w:tabs>
        <w:tab w:val="left" w:pos="9072"/>
        <w:tab w:val="left" w:pos="9356"/>
      </w:tabs>
      <w:ind w:firstLine="22"/>
      <w:rPr>
        <w:rFonts w:ascii="Albertus MT Lt" w:hAnsi="Albertus MT Lt"/>
        <w:noProof/>
        <w:sz w:val="16"/>
        <w:szCs w:val="16"/>
      </w:rPr>
    </w:pPr>
    <w:r w:rsidRPr="00CB52A7">
      <w:rPr>
        <w:noProof/>
      </w:rPr>
      <w:tab/>
    </w:r>
  </w:p>
  <w:p w:rsidR="006B124C" w:rsidRPr="006B124C" w:rsidRDefault="00385F2F" w:rsidP="006B124C">
    <w:pPr>
      <w:rPr>
        <w:noProof/>
        <w:sz w:val="22"/>
        <w:szCs w:val="22"/>
      </w:rPr>
    </w:pPr>
    <w:r>
      <w:rPr>
        <w:noProof/>
        <w:sz w:val="22"/>
        <w:szCs w:val="22"/>
        <w:lang w:val="en-CA" w:eastAsia="en-CA"/>
      </w:rPr>
      <mc:AlternateContent>
        <mc:Choice Requires="wps">
          <w:drawing>
            <wp:anchor distT="0" distB="0" distL="114300" distR="114300" simplePos="0" relativeHeight="251671552" behindDoc="0" locked="0" layoutInCell="1" allowOverlap="1">
              <wp:simplePos x="0" y="0"/>
              <wp:positionH relativeFrom="column">
                <wp:posOffset>-408940</wp:posOffset>
              </wp:positionH>
              <wp:positionV relativeFrom="paragraph">
                <wp:posOffset>120650</wp:posOffset>
              </wp:positionV>
              <wp:extent cx="7150100" cy="6350"/>
              <wp:effectExtent l="0" t="0" r="1270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01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45F910" id="Straight Connector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2pt,9.5pt" to="530.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80A84"/>
    <w:multiLevelType w:val="hybridMultilevel"/>
    <w:tmpl w:val="73D8C1AE"/>
    <w:lvl w:ilvl="0" w:tplc="C02E2DDA">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B519FB"/>
    <w:multiLevelType w:val="hybridMultilevel"/>
    <w:tmpl w:val="BC9E875C"/>
    <w:lvl w:ilvl="0" w:tplc="5E60FCF8">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3B53706"/>
    <w:multiLevelType w:val="hybridMultilevel"/>
    <w:tmpl w:val="51081014"/>
    <w:lvl w:ilvl="0" w:tplc="386A9836">
      <w:start w:val="1"/>
      <w:numFmt w:val="bullet"/>
      <w:lvlText w:val="o"/>
      <w:lvlJc w:val="left"/>
      <w:pPr>
        <w:tabs>
          <w:tab w:val="num" w:pos="810"/>
        </w:tabs>
        <w:ind w:left="810" w:hanging="360"/>
      </w:pPr>
      <w:rPr>
        <w:rFonts w:ascii="Courier New" w:hAnsi="Courier New" w:cs="Courier New" w:hint="default"/>
        <w:sz w:val="20"/>
        <w:szCs w:val="20"/>
      </w:rPr>
    </w:lvl>
    <w:lvl w:ilvl="1" w:tplc="08090003">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6C"/>
    <w:rsid w:val="00026604"/>
    <w:rsid w:val="00034227"/>
    <w:rsid w:val="00072BA1"/>
    <w:rsid w:val="00090F8D"/>
    <w:rsid w:val="000A7B81"/>
    <w:rsid w:val="000D7A88"/>
    <w:rsid w:val="000F3E10"/>
    <w:rsid w:val="00130A6C"/>
    <w:rsid w:val="001312FF"/>
    <w:rsid w:val="001451F1"/>
    <w:rsid w:val="001B6501"/>
    <w:rsid w:val="001F2C15"/>
    <w:rsid w:val="00202F35"/>
    <w:rsid w:val="00210120"/>
    <w:rsid w:val="00217AC7"/>
    <w:rsid w:val="00217B1F"/>
    <w:rsid w:val="0028063B"/>
    <w:rsid w:val="002C046F"/>
    <w:rsid w:val="002F3C22"/>
    <w:rsid w:val="00306829"/>
    <w:rsid w:val="00350625"/>
    <w:rsid w:val="00385F2F"/>
    <w:rsid w:val="00456776"/>
    <w:rsid w:val="004B338B"/>
    <w:rsid w:val="004F6BB2"/>
    <w:rsid w:val="00526B0E"/>
    <w:rsid w:val="005379CE"/>
    <w:rsid w:val="006140CD"/>
    <w:rsid w:val="00621757"/>
    <w:rsid w:val="006255B2"/>
    <w:rsid w:val="006B124C"/>
    <w:rsid w:val="007162FD"/>
    <w:rsid w:val="007872C0"/>
    <w:rsid w:val="007C303A"/>
    <w:rsid w:val="007D6830"/>
    <w:rsid w:val="007E39F2"/>
    <w:rsid w:val="007E5956"/>
    <w:rsid w:val="0080781A"/>
    <w:rsid w:val="00813F7B"/>
    <w:rsid w:val="00817186"/>
    <w:rsid w:val="008204F0"/>
    <w:rsid w:val="0083584C"/>
    <w:rsid w:val="00856264"/>
    <w:rsid w:val="008720C6"/>
    <w:rsid w:val="00925198"/>
    <w:rsid w:val="009B2285"/>
    <w:rsid w:val="00A41C0E"/>
    <w:rsid w:val="00A94FF0"/>
    <w:rsid w:val="00AE42D5"/>
    <w:rsid w:val="00B0451A"/>
    <w:rsid w:val="00B0669D"/>
    <w:rsid w:val="00BE6CFC"/>
    <w:rsid w:val="00BF0413"/>
    <w:rsid w:val="00C21E9C"/>
    <w:rsid w:val="00CB2925"/>
    <w:rsid w:val="00CB52A7"/>
    <w:rsid w:val="00D14118"/>
    <w:rsid w:val="00D537AD"/>
    <w:rsid w:val="00E460CD"/>
    <w:rsid w:val="00E60111"/>
    <w:rsid w:val="00E70C1F"/>
    <w:rsid w:val="00E820C3"/>
    <w:rsid w:val="00EA2AA7"/>
    <w:rsid w:val="00EF4FC8"/>
    <w:rsid w:val="00F70AAC"/>
    <w:rsid w:val="00F75E45"/>
    <w:rsid w:val="00F8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A20D81"/>
  <w15:docId w15:val="{48494D8E-071E-496D-8284-F585ADFD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81A"/>
    <w:rPr>
      <w:rFonts w:asciiTheme="minorHAnsi" w:eastAsia="Times New Roman" w:hAnsi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51A"/>
    <w:rPr>
      <w:rFonts w:ascii="Tahoma" w:hAnsi="Tahoma" w:cs="Tahoma"/>
      <w:sz w:val="16"/>
      <w:szCs w:val="16"/>
    </w:rPr>
  </w:style>
  <w:style w:type="character" w:customStyle="1" w:styleId="BalloonTextChar">
    <w:name w:val="Balloon Text Char"/>
    <w:basedOn w:val="DefaultParagraphFont"/>
    <w:link w:val="BalloonText"/>
    <w:uiPriority w:val="99"/>
    <w:semiHidden/>
    <w:rsid w:val="00B0451A"/>
    <w:rPr>
      <w:rFonts w:ascii="Tahoma" w:eastAsia="Times New Roman" w:hAnsi="Tahoma" w:cs="Tahoma"/>
      <w:sz w:val="16"/>
      <w:szCs w:val="16"/>
    </w:rPr>
  </w:style>
  <w:style w:type="paragraph" w:styleId="BodyText">
    <w:name w:val="Body Text"/>
    <w:basedOn w:val="Normal"/>
    <w:link w:val="BodyTextChar"/>
    <w:rsid w:val="001B6501"/>
    <w:pPr>
      <w:jc w:val="center"/>
    </w:pPr>
    <w:rPr>
      <w:rFonts w:ascii="Arial" w:hAnsi="Arial" w:cs="Arial"/>
      <w:color w:val="212120"/>
      <w:kern w:val="28"/>
      <w:sz w:val="28"/>
      <w:szCs w:val="28"/>
    </w:rPr>
  </w:style>
  <w:style w:type="character" w:customStyle="1" w:styleId="BodyTextChar">
    <w:name w:val="Body Text Char"/>
    <w:basedOn w:val="DefaultParagraphFont"/>
    <w:link w:val="BodyText"/>
    <w:rsid w:val="001B6501"/>
    <w:rPr>
      <w:rFonts w:ascii="Arial" w:eastAsia="Times New Roman" w:hAnsi="Arial" w:cs="Arial"/>
      <w:color w:val="212120"/>
      <w:kern w:val="28"/>
      <w:sz w:val="28"/>
      <w:szCs w:val="28"/>
      <w:lang w:val="en-US" w:eastAsia="en-US"/>
    </w:rPr>
  </w:style>
  <w:style w:type="character" w:customStyle="1" w:styleId="apple-style-span">
    <w:name w:val="apple-style-span"/>
    <w:basedOn w:val="DefaultParagraphFont"/>
    <w:rsid w:val="001B6501"/>
  </w:style>
  <w:style w:type="paragraph" w:customStyle="1" w:styleId="Bullet1">
    <w:name w:val="Bullet 1"/>
    <w:rsid w:val="00202F35"/>
    <w:pPr>
      <w:tabs>
        <w:tab w:val="left" w:pos="720"/>
      </w:tabs>
      <w:ind w:left="720" w:hanging="432"/>
    </w:pPr>
    <w:rPr>
      <w:rFonts w:ascii="Times New Roman" w:eastAsia="Times New Roman" w:hAnsi="Times New Roman"/>
      <w:color w:val="000000"/>
      <w:sz w:val="24"/>
      <w:lang w:val="en-US" w:eastAsia="en-US"/>
    </w:rPr>
  </w:style>
  <w:style w:type="paragraph" w:customStyle="1" w:styleId="Bulleta">
    <w:name w:val="Bullet a."/>
    <w:rsid w:val="00202F35"/>
    <w:pPr>
      <w:tabs>
        <w:tab w:val="left" w:pos="1080"/>
      </w:tabs>
      <w:spacing w:line="240" w:lineRule="atLeast"/>
      <w:ind w:left="1080" w:hanging="360"/>
    </w:pPr>
    <w:rPr>
      <w:rFonts w:ascii="Times New Roman" w:eastAsia="Times New Roman" w:hAnsi="Times New Roman"/>
      <w:color w:val="000000"/>
      <w:sz w:val="24"/>
      <w:lang w:val="en-US" w:eastAsia="en-US"/>
    </w:rPr>
  </w:style>
  <w:style w:type="paragraph" w:styleId="ListParagraph">
    <w:name w:val="List Paragraph"/>
    <w:basedOn w:val="Normal"/>
    <w:uiPriority w:val="34"/>
    <w:qFormat/>
    <w:rsid w:val="00202F35"/>
    <w:pPr>
      <w:spacing w:line="240" w:lineRule="atLeast"/>
      <w:ind w:left="720"/>
      <w:contextualSpacing/>
    </w:pPr>
    <w:rPr>
      <w:rFonts w:ascii="Arial" w:eastAsia="SimSun" w:hAnsi="Arial"/>
      <w:sz w:val="20"/>
      <w:szCs w:val="20"/>
      <w:lang w:val="en-GB" w:eastAsia="zh-CN"/>
    </w:rPr>
  </w:style>
  <w:style w:type="paragraph" w:styleId="E-mailSignature">
    <w:name w:val="E-mail Signature"/>
    <w:basedOn w:val="Normal"/>
    <w:link w:val="E-mailSignatureChar"/>
    <w:uiPriority w:val="99"/>
    <w:semiHidden/>
    <w:unhideWhenUsed/>
    <w:rsid w:val="00D537AD"/>
    <w:rPr>
      <w:rFonts w:eastAsiaTheme="minorEastAsia" w:cstheme="minorBidi"/>
      <w:sz w:val="22"/>
      <w:szCs w:val="22"/>
    </w:rPr>
  </w:style>
  <w:style w:type="character" w:customStyle="1" w:styleId="E-mailSignatureChar">
    <w:name w:val="E-mail Signature Char"/>
    <w:basedOn w:val="DefaultParagraphFont"/>
    <w:link w:val="E-mailSignature"/>
    <w:uiPriority w:val="99"/>
    <w:semiHidden/>
    <w:rsid w:val="00D537AD"/>
    <w:rPr>
      <w:rFonts w:asciiTheme="minorHAnsi" w:eastAsiaTheme="minorEastAsia" w:hAnsiTheme="minorHAnsi" w:cstheme="minorBidi"/>
      <w:sz w:val="22"/>
      <w:szCs w:val="22"/>
      <w:lang w:val="en-US" w:eastAsia="en-US"/>
    </w:rPr>
  </w:style>
  <w:style w:type="character" w:styleId="Hyperlink">
    <w:name w:val="Hyperlink"/>
    <w:uiPriority w:val="99"/>
    <w:semiHidden/>
    <w:unhideWhenUsed/>
    <w:rsid w:val="00D537AD"/>
    <w:rPr>
      <w:color w:val="0000FF"/>
      <w:u w:val="single"/>
    </w:rPr>
  </w:style>
  <w:style w:type="paragraph" w:styleId="Header">
    <w:name w:val="header"/>
    <w:basedOn w:val="Normal"/>
    <w:link w:val="HeaderChar"/>
    <w:uiPriority w:val="99"/>
    <w:unhideWhenUsed/>
    <w:rsid w:val="0080781A"/>
    <w:pPr>
      <w:tabs>
        <w:tab w:val="center" w:pos="4680"/>
        <w:tab w:val="right" w:pos="9360"/>
      </w:tabs>
    </w:pPr>
  </w:style>
  <w:style w:type="character" w:customStyle="1" w:styleId="HeaderChar">
    <w:name w:val="Header Char"/>
    <w:basedOn w:val="DefaultParagraphFont"/>
    <w:link w:val="Header"/>
    <w:uiPriority w:val="99"/>
    <w:rsid w:val="0080781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0781A"/>
    <w:pPr>
      <w:tabs>
        <w:tab w:val="center" w:pos="4680"/>
        <w:tab w:val="right" w:pos="9360"/>
      </w:tabs>
    </w:pPr>
  </w:style>
  <w:style w:type="character" w:customStyle="1" w:styleId="FooterChar">
    <w:name w:val="Footer Char"/>
    <w:basedOn w:val="DefaultParagraphFont"/>
    <w:link w:val="Footer"/>
    <w:uiPriority w:val="99"/>
    <w:rsid w:val="0080781A"/>
    <w:rPr>
      <w:rFonts w:ascii="Times New Roman" w:eastAsia="Times New Roman" w:hAnsi="Times New Roman"/>
      <w:sz w:val="24"/>
      <w:szCs w:val="24"/>
      <w:lang w:val="en-US" w:eastAsia="en-US"/>
    </w:rPr>
  </w:style>
  <w:style w:type="table" w:styleId="TableGrid">
    <w:name w:val="Table Grid"/>
    <w:basedOn w:val="TableNormal"/>
    <w:uiPriority w:val="39"/>
    <w:rsid w:val="000D7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7A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189">
      <w:bodyDiv w:val="1"/>
      <w:marLeft w:val="0"/>
      <w:marRight w:val="0"/>
      <w:marTop w:val="0"/>
      <w:marBottom w:val="0"/>
      <w:divBdr>
        <w:top w:val="none" w:sz="0" w:space="0" w:color="auto"/>
        <w:left w:val="none" w:sz="0" w:space="0" w:color="auto"/>
        <w:bottom w:val="none" w:sz="0" w:space="0" w:color="auto"/>
        <w:right w:val="none" w:sz="0" w:space="0" w:color="auto"/>
      </w:divBdr>
    </w:div>
    <w:div w:id="692071850">
      <w:bodyDiv w:val="1"/>
      <w:marLeft w:val="0"/>
      <w:marRight w:val="0"/>
      <w:marTop w:val="0"/>
      <w:marBottom w:val="0"/>
      <w:divBdr>
        <w:top w:val="none" w:sz="0" w:space="0" w:color="auto"/>
        <w:left w:val="none" w:sz="0" w:space="0" w:color="auto"/>
        <w:bottom w:val="none" w:sz="0" w:space="0" w:color="auto"/>
        <w:right w:val="none" w:sz="0" w:space="0" w:color="auto"/>
      </w:divBdr>
    </w:div>
    <w:div w:id="845511667">
      <w:bodyDiv w:val="1"/>
      <w:marLeft w:val="0"/>
      <w:marRight w:val="0"/>
      <w:marTop w:val="0"/>
      <w:marBottom w:val="0"/>
      <w:divBdr>
        <w:top w:val="none" w:sz="0" w:space="0" w:color="auto"/>
        <w:left w:val="none" w:sz="0" w:space="0" w:color="auto"/>
        <w:bottom w:val="none" w:sz="0" w:space="0" w:color="auto"/>
        <w:right w:val="none" w:sz="0" w:space="0" w:color="auto"/>
      </w:divBdr>
    </w:div>
    <w:div w:id="16873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news-release/2021/08/26/2287186/0/en/Seniors-Care-Coalition-to-Require-Mandatory-Vaccination-for-Long-Term-Care-and-Retirement-Home-Staf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lii.org/en/ca/laws/stat/schedule-b-to-the-canada-act-1982-uk-1982-c-11/latest/schedule-b-to-the-canada-act-1982-uk-1982-c-1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vantageontario.ca/AAO/Content/NewsReleases/Statement_Vaccines_Healthcare_August2021.aspx" TargetMode="External"/><Relationship Id="rId5" Type="http://schemas.openxmlformats.org/officeDocument/2006/relationships/footnotes" Target="footnotes.xml"/><Relationship Id="rId10" Type="http://schemas.openxmlformats.org/officeDocument/2006/relationships/hyperlink" Target="https://caltc.ca/2021/08/caltc-supports-mandating-covid-19-vaccines/" TargetMode="External"/><Relationship Id="rId4" Type="http://schemas.openxmlformats.org/officeDocument/2006/relationships/webSettings" Target="webSettings.xml"/><Relationship Id="rId9" Type="http://schemas.openxmlformats.org/officeDocument/2006/relationships/hyperlink" Target="https://twitter.com/OLTCAnews/status/1425087829730807811/photo/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antz\AppData\Local\Microsoft\Windows\INetCache\Content.Outlook\RUS1D4OD\FMH-PMH%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FMH-PMH Letterhead Colour</Template>
  <TotalTime>1</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Shantz</dc:creator>
  <cp:lastModifiedBy>Elaine Shantz</cp:lastModifiedBy>
  <cp:revision>2</cp:revision>
  <cp:lastPrinted>2021-09-01T21:08:00Z</cp:lastPrinted>
  <dcterms:created xsi:type="dcterms:W3CDTF">2021-09-01T21:47:00Z</dcterms:created>
  <dcterms:modified xsi:type="dcterms:W3CDTF">2021-09-01T21:47:00Z</dcterms:modified>
</cp:coreProperties>
</file>